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C3375" w14:textId="7E0843BC" w:rsidR="0028509D" w:rsidRPr="0012547E" w:rsidRDefault="00E90C81" w:rsidP="0028509D">
      <w:pPr>
        <w:pStyle w:val="Heading1"/>
        <w:jc w:val="center"/>
        <w:rPr>
          <w:rFonts w:ascii="Arial Narrow" w:hAnsi="Arial Narrow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E1B7125" wp14:editId="0B6ADBC1">
            <wp:simplePos x="0" y="0"/>
            <wp:positionH relativeFrom="column">
              <wp:posOffset>2180590</wp:posOffset>
            </wp:positionH>
            <wp:positionV relativeFrom="paragraph">
              <wp:posOffset>-459105</wp:posOffset>
            </wp:positionV>
            <wp:extent cx="1590675" cy="1687907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87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B006C" w14:textId="77777777" w:rsidR="00E90C81" w:rsidRDefault="00E90C81" w:rsidP="0028509D">
      <w:pPr>
        <w:pStyle w:val="Heading1"/>
        <w:jc w:val="center"/>
        <w:rPr>
          <w:rFonts w:ascii="Arial Narrow" w:hAnsi="Arial Narrow"/>
          <w:b/>
        </w:rPr>
      </w:pPr>
    </w:p>
    <w:p w14:paraId="28DEC514" w14:textId="01345199" w:rsidR="00153CA9" w:rsidRPr="00232AC0" w:rsidRDefault="00C606C9" w:rsidP="0028509D">
      <w:pPr>
        <w:pStyle w:val="Heading1"/>
        <w:jc w:val="center"/>
        <w:rPr>
          <w:rFonts w:ascii="Arial Narrow" w:hAnsi="Arial Narrow"/>
          <w:b/>
          <w:color w:val="404040" w:themeColor="text1" w:themeTint="BF"/>
        </w:rPr>
      </w:pPr>
      <w:r w:rsidRPr="00232AC0">
        <w:rPr>
          <w:rFonts w:ascii="Arial Narrow" w:hAnsi="Arial Narrow"/>
          <w:b/>
          <w:color w:val="404040" w:themeColor="text1" w:themeTint="BF"/>
        </w:rPr>
        <w:t>AGENDA REQUEST</w:t>
      </w:r>
    </w:p>
    <w:p w14:paraId="053B653D" w14:textId="77777777" w:rsidR="0048473E" w:rsidRPr="000625C1" w:rsidRDefault="0048473E" w:rsidP="0048473E">
      <w:pPr>
        <w:rPr>
          <w:sz w:val="4"/>
          <w:szCs w:val="4"/>
        </w:rPr>
      </w:pPr>
    </w:p>
    <w:tbl>
      <w:tblPr>
        <w:tblW w:w="5003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417"/>
        <w:gridCol w:w="5939"/>
      </w:tblGrid>
      <w:tr w:rsidR="0048473E" w:rsidRPr="0012547E" w14:paraId="0014E82F" w14:textId="77777777" w:rsidTr="00E90C81">
        <w:trPr>
          <w:trHeight w:val="21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bottom"/>
          </w:tcPr>
          <w:p w14:paraId="52A787E3" w14:textId="4336BDD8" w:rsidR="0048473E" w:rsidRPr="00E90C81" w:rsidRDefault="00E90C81" w:rsidP="000729C8">
            <w:pPr>
              <w:pStyle w:val="Heading2"/>
              <w:rPr>
                <w:rFonts w:ascii="Arial Narrow" w:hAnsi="Arial Narrow"/>
                <w:color w:val="7F7F7F" w:themeColor="text1" w:themeTint="80"/>
              </w:rPr>
            </w:pPr>
            <w:r w:rsidRPr="00E90C81">
              <w:rPr>
                <w:rFonts w:ascii="Arial Narrow" w:hAnsi="Arial Narrow"/>
                <w:color w:val="404040" w:themeColor="text1" w:themeTint="BF"/>
              </w:rPr>
              <w:t>Summary</w:t>
            </w:r>
          </w:p>
        </w:tc>
      </w:tr>
      <w:tr w:rsidR="0048473E" w:rsidRPr="0012547E" w14:paraId="6EAC14B7" w14:textId="77777777" w:rsidTr="0048473E">
        <w:trPr>
          <w:trHeight w:val="440"/>
        </w:trPr>
        <w:tc>
          <w:tcPr>
            <w:tcW w:w="1826" w:type="pct"/>
            <w:vAlign w:val="center"/>
          </w:tcPr>
          <w:p w14:paraId="3D1C08F3" w14:textId="324F6CF1" w:rsidR="0048473E" w:rsidRPr="0012547E" w:rsidRDefault="00E90C81" w:rsidP="00484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Committee:</w:t>
            </w:r>
          </w:p>
        </w:tc>
        <w:sdt>
          <w:sdtPr>
            <w:rPr>
              <w:rFonts w:ascii="Arial Narrow" w:hAnsi="Arial Narrow"/>
              <w:color w:val="595959" w:themeColor="text1" w:themeTint="A6"/>
            </w:rPr>
            <w:id w:val="-429662443"/>
            <w:placeholder>
              <w:docPart w:val="770A1CBE486F4469B6A52ED2DFFD576E"/>
            </w:placeholder>
            <w:showingPlcHdr/>
          </w:sdtPr>
          <w:sdtEndPr/>
          <w:sdtContent>
            <w:tc>
              <w:tcPr>
                <w:tcW w:w="3174" w:type="pct"/>
                <w:vAlign w:val="center"/>
              </w:tcPr>
              <w:p w14:paraId="77901CC1" w14:textId="77777777" w:rsidR="0048473E" w:rsidRPr="0012547E" w:rsidRDefault="0048473E" w:rsidP="0048473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"/>
                    <w:color w:val="595959" w:themeColor="text1" w:themeTint="A6"/>
                    <w:sz w:val="24"/>
                    <w:szCs w:val="24"/>
                  </w:rPr>
                </w:pPr>
                <w:r w:rsidRPr="00DE6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0C81" w:rsidRPr="0012547E" w14:paraId="19463D37" w14:textId="77777777" w:rsidTr="0048473E">
        <w:trPr>
          <w:trHeight w:val="440"/>
        </w:trPr>
        <w:tc>
          <w:tcPr>
            <w:tcW w:w="1826" w:type="pct"/>
            <w:vAlign w:val="center"/>
          </w:tcPr>
          <w:p w14:paraId="5AA3B361" w14:textId="7328BE8D" w:rsidR="00E90C81" w:rsidRPr="0012547E" w:rsidRDefault="00E90C81" w:rsidP="00E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Presenter Name:</w:t>
            </w:r>
          </w:p>
        </w:tc>
        <w:sdt>
          <w:sdtPr>
            <w:rPr>
              <w:rFonts w:ascii="Arial Narrow" w:hAnsi="Arial Narrow"/>
              <w:color w:val="595959" w:themeColor="text1" w:themeTint="A6"/>
            </w:rPr>
            <w:id w:val="-1857022534"/>
            <w:placeholder>
              <w:docPart w:val="7303CBCAAA374C69A7462E553B0EA177"/>
            </w:placeholder>
            <w:showingPlcHdr/>
          </w:sdtPr>
          <w:sdtEndPr/>
          <w:sdtContent>
            <w:tc>
              <w:tcPr>
                <w:tcW w:w="3174" w:type="pct"/>
                <w:vAlign w:val="center"/>
              </w:tcPr>
              <w:p w14:paraId="552576AA" w14:textId="77777777" w:rsidR="00E90C81" w:rsidRPr="0012547E" w:rsidRDefault="00E90C81" w:rsidP="00E90C8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"/>
                    <w:color w:val="595959" w:themeColor="text1" w:themeTint="A6"/>
                    <w:sz w:val="24"/>
                    <w:szCs w:val="24"/>
                  </w:rPr>
                </w:pPr>
                <w:r w:rsidRPr="00DE6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0C81" w:rsidRPr="0012547E" w14:paraId="379B4B05" w14:textId="77777777" w:rsidTr="0048473E">
        <w:trPr>
          <w:trHeight w:val="440"/>
        </w:trPr>
        <w:tc>
          <w:tcPr>
            <w:tcW w:w="1826" w:type="pct"/>
            <w:vAlign w:val="center"/>
          </w:tcPr>
          <w:p w14:paraId="36A71836" w14:textId="603CAA69" w:rsidR="00E90C81" w:rsidRPr="0012547E" w:rsidRDefault="00E90C81" w:rsidP="00E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Agency:</w:t>
            </w:r>
          </w:p>
        </w:tc>
        <w:sdt>
          <w:sdtPr>
            <w:rPr>
              <w:rFonts w:ascii="Arial Narrow" w:hAnsi="Arial Narrow"/>
              <w:color w:val="595959" w:themeColor="text1" w:themeTint="A6"/>
            </w:rPr>
            <w:id w:val="1394001273"/>
            <w:placeholder>
              <w:docPart w:val="9FB26301B4534C40BD172D11F35DB22F"/>
            </w:placeholder>
            <w:showingPlcHdr/>
          </w:sdtPr>
          <w:sdtEndPr/>
          <w:sdtContent>
            <w:tc>
              <w:tcPr>
                <w:tcW w:w="3174" w:type="pct"/>
                <w:vAlign w:val="center"/>
              </w:tcPr>
              <w:p w14:paraId="4358900E" w14:textId="77777777" w:rsidR="00E90C81" w:rsidRPr="0012547E" w:rsidRDefault="00E90C81" w:rsidP="00E90C8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"/>
                    <w:color w:val="595959" w:themeColor="text1" w:themeTint="A6"/>
                    <w:sz w:val="24"/>
                    <w:szCs w:val="24"/>
                  </w:rPr>
                </w:pPr>
                <w:r w:rsidRPr="00DE6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0C81" w:rsidRPr="0012547E" w14:paraId="62078820" w14:textId="77777777" w:rsidTr="0048473E">
        <w:trPr>
          <w:trHeight w:val="440"/>
        </w:trPr>
        <w:tc>
          <w:tcPr>
            <w:tcW w:w="1826" w:type="pct"/>
            <w:vAlign w:val="center"/>
          </w:tcPr>
          <w:p w14:paraId="5B99C1CD" w14:textId="126270CA" w:rsidR="00E90C81" w:rsidRDefault="00E90C81" w:rsidP="00E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Email Address:</w:t>
            </w:r>
          </w:p>
        </w:tc>
        <w:sdt>
          <w:sdtPr>
            <w:rPr>
              <w:rFonts w:ascii="Arial Narrow" w:hAnsi="Arial Narrow"/>
              <w:color w:val="595959" w:themeColor="text1" w:themeTint="A6"/>
            </w:rPr>
            <w:id w:val="-1719197517"/>
            <w:placeholder>
              <w:docPart w:val="154B1F3B3098448597330175B3880642"/>
            </w:placeholder>
            <w:showingPlcHdr/>
          </w:sdtPr>
          <w:sdtEndPr/>
          <w:sdtContent>
            <w:tc>
              <w:tcPr>
                <w:tcW w:w="3174" w:type="pct"/>
                <w:vAlign w:val="center"/>
              </w:tcPr>
              <w:p w14:paraId="34ACBE26" w14:textId="77777777" w:rsidR="00E90C81" w:rsidRDefault="00E90C81" w:rsidP="00E90C8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"/>
                    <w:color w:val="595959" w:themeColor="text1" w:themeTint="A6"/>
                    <w:sz w:val="24"/>
                    <w:szCs w:val="24"/>
                  </w:rPr>
                </w:pPr>
                <w:r w:rsidRPr="00DE6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0C81" w:rsidRPr="0012547E" w14:paraId="4E3F3212" w14:textId="77777777" w:rsidTr="0048473E">
        <w:trPr>
          <w:trHeight w:val="440"/>
        </w:trPr>
        <w:tc>
          <w:tcPr>
            <w:tcW w:w="1826" w:type="pct"/>
            <w:vAlign w:val="center"/>
          </w:tcPr>
          <w:p w14:paraId="55FE2909" w14:textId="658DA569" w:rsidR="00E90C81" w:rsidRPr="0012547E" w:rsidRDefault="00E90C81" w:rsidP="00E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Phone:</w:t>
            </w:r>
          </w:p>
        </w:tc>
        <w:sdt>
          <w:sdtPr>
            <w:rPr>
              <w:rFonts w:ascii="Arial Narrow" w:hAnsi="Arial Narrow"/>
              <w:color w:val="595959" w:themeColor="text1" w:themeTint="A6"/>
            </w:rPr>
            <w:id w:val="1855222269"/>
            <w:placeholder>
              <w:docPart w:val="34F083C2A1F34D08AD629F5DCBAC4FB2"/>
            </w:placeholder>
            <w:showingPlcHdr/>
          </w:sdtPr>
          <w:sdtEndPr/>
          <w:sdtContent>
            <w:tc>
              <w:tcPr>
                <w:tcW w:w="3174" w:type="pct"/>
                <w:vAlign w:val="center"/>
              </w:tcPr>
              <w:p w14:paraId="12793050" w14:textId="77777777" w:rsidR="00E90C81" w:rsidRPr="0012547E" w:rsidRDefault="00E90C81" w:rsidP="00E90C8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"/>
                    <w:color w:val="595959" w:themeColor="text1" w:themeTint="A6"/>
                    <w:sz w:val="24"/>
                    <w:szCs w:val="24"/>
                  </w:rPr>
                </w:pPr>
                <w:r w:rsidRPr="00DE6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0C81" w:rsidRPr="0012547E" w14:paraId="7C53FDBD" w14:textId="77777777" w:rsidTr="0048473E">
        <w:trPr>
          <w:trHeight w:val="440"/>
        </w:trPr>
        <w:tc>
          <w:tcPr>
            <w:tcW w:w="1826" w:type="pct"/>
            <w:vAlign w:val="center"/>
          </w:tcPr>
          <w:p w14:paraId="6970C18A" w14:textId="775A1439" w:rsidR="00E90C81" w:rsidRDefault="00E90C81" w:rsidP="00E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Agenda Topic:</w:t>
            </w:r>
          </w:p>
        </w:tc>
        <w:sdt>
          <w:sdtPr>
            <w:rPr>
              <w:rFonts w:ascii="Arial Narrow" w:hAnsi="Arial Narrow"/>
              <w:color w:val="595959" w:themeColor="text1" w:themeTint="A6"/>
            </w:rPr>
            <w:id w:val="624202264"/>
            <w:placeholder>
              <w:docPart w:val="067DCE3445B24B399F05D35BE3BD64A1"/>
            </w:placeholder>
            <w:showingPlcHdr/>
          </w:sdtPr>
          <w:sdtEndPr/>
          <w:sdtContent>
            <w:tc>
              <w:tcPr>
                <w:tcW w:w="3174" w:type="pct"/>
                <w:vAlign w:val="center"/>
              </w:tcPr>
              <w:p w14:paraId="25BDC5A4" w14:textId="77777777" w:rsidR="00E90C81" w:rsidRDefault="00E90C81" w:rsidP="00E90C8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"/>
                    <w:color w:val="595959" w:themeColor="text1" w:themeTint="A6"/>
                    <w:sz w:val="24"/>
                    <w:szCs w:val="24"/>
                  </w:rPr>
                </w:pPr>
                <w:r w:rsidRPr="00DE6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2AC0" w:rsidRPr="0012547E" w14:paraId="3D98889A" w14:textId="77777777" w:rsidTr="0048473E">
        <w:trPr>
          <w:trHeight w:val="440"/>
        </w:trPr>
        <w:tc>
          <w:tcPr>
            <w:tcW w:w="1826" w:type="pct"/>
            <w:vAlign w:val="center"/>
          </w:tcPr>
          <w:p w14:paraId="787870AA" w14:textId="6E269F5A" w:rsidR="00232AC0" w:rsidRDefault="00232AC0" w:rsidP="00E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Financial Request/Amount:</w:t>
            </w:r>
          </w:p>
        </w:tc>
        <w:sdt>
          <w:sdtPr>
            <w:rPr>
              <w:rFonts w:ascii="Arial Narrow" w:hAnsi="Arial Narrow"/>
              <w:color w:val="595959" w:themeColor="text1" w:themeTint="A6"/>
            </w:rPr>
            <w:id w:val="-998953372"/>
            <w:placeholder>
              <w:docPart w:val="39844320C7564C0E809FED0B53732B75"/>
            </w:placeholder>
            <w:showingPlcHdr/>
          </w:sdtPr>
          <w:sdtEndPr/>
          <w:sdtContent>
            <w:tc>
              <w:tcPr>
                <w:tcW w:w="3174" w:type="pct"/>
                <w:vAlign w:val="center"/>
              </w:tcPr>
              <w:p w14:paraId="3F871E0C" w14:textId="0366C022" w:rsidR="00232AC0" w:rsidRDefault="00232AC0" w:rsidP="00E90C8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/>
                    <w:color w:val="595959" w:themeColor="text1" w:themeTint="A6"/>
                  </w:rPr>
                </w:pPr>
                <w:r w:rsidRPr="00DE6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D3A41B5" w14:textId="0D410D26" w:rsidR="0028509D" w:rsidRDefault="0028509D" w:rsidP="0028509D">
      <w:pPr>
        <w:rPr>
          <w:rFonts w:ascii="Arial Narrow" w:hAnsi="Arial Narrow"/>
          <w:sz w:val="4"/>
          <w:szCs w:val="4"/>
        </w:rPr>
      </w:pP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352"/>
      </w:tblGrid>
      <w:tr w:rsidR="00153CA9" w:rsidRPr="0012547E" w14:paraId="29C2E8A0" w14:textId="77777777" w:rsidTr="00E90C81">
        <w:trPr>
          <w:trHeight w:val="216"/>
        </w:trPr>
        <w:tc>
          <w:tcPr>
            <w:tcW w:w="5000" w:type="pct"/>
            <w:shd w:val="clear" w:color="auto" w:fill="D9D9D9" w:themeFill="background1" w:themeFillShade="D9"/>
            <w:vAlign w:val="bottom"/>
          </w:tcPr>
          <w:p w14:paraId="7B19D9BC" w14:textId="10D481FE" w:rsidR="002C327E" w:rsidRPr="0012547E" w:rsidRDefault="00E90C81" w:rsidP="002C327E">
            <w:pPr>
              <w:pStyle w:val="Heading2"/>
              <w:rPr>
                <w:rFonts w:ascii="Arial Narrow" w:hAnsi="Arial Narrow"/>
                <w:color w:val="244061" w:themeColor="accent1" w:themeShade="80"/>
              </w:rPr>
            </w:pPr>
            <w:r w:rsidRPr="00E90C81">
              <w:rPr>
                <w:rFonts w:ascii="Arial Narrow" w:hAnsi="Arial Narrow"/>
                <w:color w:val="404040" w:themeColor="text1" w:themeTint="BF"/>
              </w:rPr>
              <w:t>Summary</w:t>
            </w:r>
          </w:p>
        </w:tc>
      </w:tr>
      <w:tr w:rsidR="00153CA9" w:rsidRPr="0012547E" w14:paraId="333DC68C" w14:textId="77777777" w:rsidTr="00232AC0">
        <w:trPr>
          <w:trHeight w:val="467"/>
        </w:trPr>
        <w:sdt>
          <w:sdtPr>
            <w:id w:val="1512341588"/>
            <w:placeholder>
              <w:docPart w:val="E41B485476D54C288023244FB09FF756"/>
            </w:placeholder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14:paraId="3563082F" w14:textId="4321C3D2" w:rsidR="00153CA9" w:rsidRPr="00232AC0" w:rsidRDefault="00232AC0" w:rsidP="00232A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Wingdings-Regular" w:hAnsi="Arial Narrow" w:cs="Arial"/>
                    <w:color w:val="595959" w:themeColor="text1" w:themeTint="A6"/>
                    <w:sz w:val="24"/>
                    <w:szCs w:val="24"/>
                  </w:rPr>
                </w:pPr>
                <w:r w:rsidRPr="00DE6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309C824" w14:textId="77777777" w:rsidR="00153CA9" w:rsidRPr="0048473E" w:rsidRDefault="00153CA9" w:rsidP="00153CA9">
      <w:pPr>
        <w:rPr>
          <w:rFonts w:ascii="Arial Narrow" w:hAnsi="Arial Narrow"/>
          <w:sz w:val="4"/>
          <w:szCs w:val="4"/>
        </w:rPr>
      </w:pP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352"/>
      </w:tblGrid>
      <w:tr w:rsidR="00F3153F" w:rsidRPr="0012547E" w14:paraId="148C4E66" w14:textId="77777777" w:rsidTr="00E90C81">
        <w:trPr>
          <w:trHeight w:val="216"/>
        </w:trPr>
        <w:tc>
          <w:tcPr>
            <w:tcW w:w="5000" w:type="pct"/>
            <w:shd w:val="clear" w:color="auto" w:fill="D9D9D9" w:themeFill="background1" w:themeFillShade="D9"/>
            <w:vAlign w:val="bottom"/>
          </w:tcPr>
          <w:p w14:paraId="494FC6D9" w14:textId="538AF6BE" w:rsidR="00F3153F" w:rsidRPr="0012547E" w:rsidRDefault="00E90C81" w:rsidP="0028509D">
            <w:pPr>
              <w:pStyle w:val="Heading2"/>
              <w:rPr>
                <w:rFonts w:ascii="Arial Narrow" w:hAnsi="Arial Narrow"/>
              </w:rPr>
            </w:pPr>
            <w:r w:rsidRPr="00E90C81">
              <w:rPr>
                <w:rFonts w:ascii="Arial Narrow" w:hAnsi="Arial Narrow"/>
                <w:color w:val="404040" w:themeColor="text1" w:themeTint="BF"/>
              </w:rPr>
              <w:t>Requested Action</w:t>
            </w:r>
          </w:p>
        </w:tc>
      </w:tr>
      <w:tr w:rsidR="0012547E" w:rsidRPr="0012547E" w14:paraId="7DAB749A" w14:textId="77777777" w:rsidTr="0048473E">
        <w:trPr>
          <w:trHeight w:val="350"/>
        </w:trPr>
        <w:sdt>
          <w:sdtPr>
            <w:rPr>
              <w:rFonts w:ascii="Arial Narrow" w:hAnsi="Arial Narrow"/>
              <w:color w:val="595959" w:themeColor="text1" w:themeTint="A6"/>
            </w:rPr>
            <w:id w:val="-10055982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14:paraId="66704F9F" w14:textId="77777777" w:rsidR="0012547E" w:rsidRPr="0012547E" w:rsidRDefault="00F751BF" w:rsidP="0048473E">
                <w:pPr>
                  <w:rPr>
                    <w:rFonts w:ascii="Arial Narrow" w:hAnsi="Arial Narrow"/>
                    <w:color w:val="595959" w:themeColor="text1" w:themeTint="A6"/>
                  </w:rPr>
                </w:pPr>
                <w:r w:rsidRPr="00DE6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FDEA52C" w14:textId="61850C4F" w:rsidR="0048473E" w:rsidRPr="00B82609" w:rsidRDefault="00E90C81">
      <w:pPr>
        <w:rPr>
          <w:rFonts w:ascii="Arial Narrow" w:hAnsi="Arial Narrow"/>
          <w:b/>
          <w:sz w:val="4"/>
          <w:szCs w:val="4"/>
        </w:rPr>
      </w:pPr>
      <w:r w:rsidRPr="00EF4CBE">
        <w:rPr>
          <w:rStyle w:val="Hyperlink"/>
          <w:rFonts w:ascii="Arial Narrow" w:hAnsi="Arial Narrow"/>
          <w:noProof/>
          <w:spacing w:val="-1"/>
          <w:u w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3F683B" wp14:editId="58F1C3F7">
                <wp:simplePos x="0" y="0"/>
                <wp:positionH relativeFrom="page">
                  <wp:posOffset>819150</wp:posOffset>
                </wp:positionH>
                <wp:positionV relativeFrom="paragraph">
                  <wp:posOffset>139700</wp:posOffset>
                </wp:positionV>
                <wp:extent cx="30575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C2144" w14:textId="77777777" w:rsidR="00CF5FEB" w:rsidRDefault="00CF5FEB" w:rsidP="00CF5FEB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</w:rPr>
                              <w:t>SUBMIT TO</w:t>
                            </w:r>
                            <w:r w:rsidRPr="0012547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</w:p>
                          <w:p w14:paraId="008BB12C" w14:textId="2BA1F975" w:rsidR="00A31AC9" w:rsidRDefault="00AB4864" w:rsidP="00CF5FEB">
                            <w:pPr>
                              <w:pStyle w:val="BodyText"/>
                              <w:tabs>
                                <w:tab w:val="left" w:pos="1440"/>
                                <w:tab w:val="left" w:pos="1530"/>
                              </w:tabs>
                              <w:kinsoku w:val="0"/>
                              <w:overflowPunct w:val="0"/>
                              <w:spacing w:line="240" w:lineRule="auto"/>
                              <w:ind w:left="0" w:right="-1440"/>
                              <w:rPr>
                                <w:rFonts w:ascii="Arial Narrow" w:hAnsi="Arial Narrow" w:cs="Times New Roman"/>
                                <w:color w:val="595959" w:themeColor="text1" w:themeTint="A6"/>
                                <w:spacing w:val="-1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595959" w:themeColor="text1" w:themeTint="A6"/>
                                <w:spacing w:val="-1"/>
                              </w:rPr>
                              <w:t xml:space="preserve">Jed </w:t>
                            </w:r>
                            <w:proofErr w:type="spellStart"/>
                            <w:r>
                              <w:rPr>
                                <w:rFonts w:ascii="Arial Narrow" w:hAnsi="Arial Narrow" w:cs="Times New Roman"/>
                                <w:color w:val="595959" w:themeColor="text1" w:themeTint="A6"/>
                                <w:spacing w:val="-1"/>
                              </w:rPr>
                              <w:t>Aplaca</w:t>
                            </w:r>
                            <w:proofErr w:type="spellEnd"/>
                            <w:r w:rsidR="00A31AC9">
                              <w:rPr>
                                <w:rFonts w:ascii="Arial Narrow" w:hAnsi="Arial Narrow" w:cs="Times New Roman"/>
                                <w:color w:val="595959" w:themeColor="text1" w:themeTint="A6"/>
                                <w:spacing w:val="-1"/>
                              </w:rPr>
                              <w:t xml:space="preserve"> </w:t>
                            </w:r>
                            <w:r w:rsidR="00A31AC9">
                              <w:rPr>
                                <w:rFonts w:ascii="Arial Narrow" w:hAnsi="Arial Narrow" w:cs="Times New Roman"/>
                                <w:color w:val="595959" w:themeColor="text1" w:themeTint="A6"/>
                                <w:spacing w:val="-1"/>
                              </w:rPr>
                              <w:tab/>
                            </w:r>
                            <w:hyperlink r:id="rId10" w:history="1">
                              <w:r w:rsidRPr="00C92C4B">
                                <w:rPr>
                                  <w:rStyle w:val="Hyperlink"/>
                                  <w:rFonts w:ascii="Arial Narrow" w:hAnsi="Arial Narrow"/>
                                  <w:spacing w:val="-1"/>
                                </w:rPr>
                                <w:t>japlaca@pasadenatx.gov</w:t>
                              </w:r>
                            </w:hyperlink>
                            <w:r w:rsidR="00A31AC9">
                              <w:rPr>
                                <w:rFonts w:ascii="Arial Narrow" w:hAnsi="Arial Narrow" w:cs="Times New Roman"/>
                                <w:color w:val="595959" w:themeColor="text1" w:themeTint="A6"/>
                                <w:spacing w:val="-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3F6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11pt;width:24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" stroked="f">
                <v:textbox style="mso-fit-shape-to-text:t">
                  <w:txbxContent>
                    <w:p w14:paraId="742C2144" w14:textId="77777777" w:rsidR="00CF5FEB" w:rsidRDefault="00CF5FEB" w:rsidP="00CF5FEB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</w:rPr>
                        <w:t>SUBMIT TO</w:t>
                      </w:r>
                      <w:r w:rsidRPr="0012547E">
                        <w:rPr>
                          <w:rFonts w:ascii="Arial Narrow" w:hAnsi="Arial Narrow"/>
                          <w:b/>
                          <w:color w:val="595959" w:themeColor="text1" w:themeTint="A6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</w:p>
                    <w:p w14:paraId="008BB12C" w14:textId="2BA1F975" w:rsidR="00A31AC9" w:rsidRDefault="00AB4864" w:rsidP="00CF5FEB">
                      <w:pPr>
                        <w:pStyle w:val="BodyText"/>
                        <w:tabs>
                          <w:tab w:val="left" w:pos="1440"/>
                          <w:tab w:val="left" w:pos="1530"/>
                        </w:tabs>
                        <w:kinsoku w:val="0"/>
                        <w:overflowPunct w:val="0"/>
                        <w:spacing w:line="240" w:lineRule="auto"/>
                        <w:ind w:left="0" w:right="-1440"/>
                        <w:rPr>
                          <w:rFonts w:ascii="Arial Narrow" w:hAnsi="Arial Narrow" w:cs="Times New Roman"/>
                          <w:color w:val="595959" w:themeColor="text1" w:themeTint="A6"/>
                          <w:spacing w:val="-1"/>
                        </w:rPr>
                      </w:pPr>
                      <w:r>
                        <w:rPr>
                          <w:rFonts w:ascii="Arial Narrow" w:hAnsi="Arial Narrow" w:cs="Times New Roman"/>
                          <w:color w:val="595959" w:themeColor="text1" w:themeTint="A6"/>
                          <w:spacing w:val="-1"/>
                        </w:rPr>
                        <w:t xml:space="preserve">Jed </w:t>
                      </w:r>
                      <w:proofErr w:type="spellStart"/>
                      <w:r>
                        <w:rPr>
                          <w:rFonts w:ascii="Arial Narrow" w:hAnsi="Arial Narrow" w:cs="Times New Roman"/>
                          <w:color w:val="595959" w:themeColor="text1" w:themeTint="A6"/>
                          <w:spacing w:val="-1"/>
                        </w:rPr>
                        <w:t>Aplaca</w:t>
                      </w:r>
                      <w:proofErr w:type="spellEnd"/>
                      <w:r w:rsidR="00A31AC9">
                        <w:rPr>
                          <w:rFonts w:ascii="Arial Narrow" w:hAnsi="Arial Narrow" w:cs="Times New Roman"/>
                          <w:color w:val="595959" w:themeColor="text1" w:themeTint="A6"/>
                          <w:spacing w:val="-1"/>
                        </w:rPr>
                        <w:t xml:space="preserve"> </w:t>
                      </w:r>
                      <w:r w:rsidR="00A31AC9">
                        <w:rPr>
                          <w:rFonts w:ascii="Arial Narrow" w:hAnsi="Arial Narrow" w:cs="Times New Roman"/>
                          <w:color w:val="595959" w:themeColor="text1" w:themeTint="A6"/>
                          <w:spacing w:val="-1"/>
                        </w:rPr>
                        <w:tab/>
                      </w:r>
                      <w:hyperlink r:id="rId11" w:history="1">
                        <w:r w:rsidRPr="00C92C4B">
                          <w:rPr>
                            <w:rStyle w:val="Hyperlink"/>
                            <w:rFonts w:ascii="Arial Narrow" w:hAnsi="Arial Narrow"/>
                            <w:spacing w:val="-1"/>
                          </w:rPr>
                          <w:t>japlaca@pasadenatx.gov</w:t>
                        </w:r>
                      </w:hyperlink>
                      <w:r w:rsidR="00A31AC9">
                        <w:rPr>
                          <w:rFonts w:ascii="Arial Narrow" w:hAnsi="Arial Narrow" w:cs="Times New Roman"/>
                          <w:color w:val="595959" w:themeColor="text1" w:themeTint="A6"/>
                          <w:spacing w:val="-1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14F1804" w14:textId="47FA1F06" w:rsidR="004E4DF3" w:rsidRPr="0048473E" w:rsidRDefault="004E4DF3" w:rsidP="0048473E">
      <w:pPr>
        <w:rPr>
          <w:rFonts w:ascii="Arial Narrow" w:hAnsi="Arial Narrow"/>
          <w:sz w:val="4"/>
          <w:szCs w:val="4"/>
        </w:rPr>
        <w:sectPr w:rsidR="004E4DF3" w:rsidRPr="0048473E" w:rsidSect="0043454D">
          <w:footerReference w:type="default" r:id="rId12"/>
          <w:pgSz w:w="12240" w:h="15840" w:code="1"/>
          <w:pgMar w:top="1080" w:right="1440" w:bottom="1080" w:left="1440" w:header="720" w:footer="720" w:gutter="0"/>
          <w:cols w:space="720"/>
          <w:docGrid w:linePitch="360"/>
        </w:sectPr>
      </w:pPr>
    </w:p>
    <w:p w14:paraId="01778062" w14:textId="4B140510" w:rsidR="00153CA9" w:rsidRPr="0012547E" w:rsidRDefault="00153CA9">
      <w:pPr>
        <w:rPr>
          <w:rFonts w:ascii="Arial Narrow" w:hAnsi="Arial Narrow"/>
        </w:rPr>
      </w:pPr>
    </w:p>
    <w:p w14:paraId="6084E121" w14:textId="77777777" w:rsidR="004E4DF3" w:rsidRDefault="004E4DF3">
      <w:pPr>
        <w:rPr>
          <w:rFonts w:ascii="Arial Narrow" w:hAnsi="Arial Narrow"/>
          <w:b/>
          <w:color w:val="595959" w:themeColor="text1" w:themeTint="A6"/>
        </w:rPr>
        <w:sectPr w:rsidR="004E4DF3" w:rsidSect="004E4DF3">
          <w:type w:val="continuous"/>
          <w:pgSz w:w="12240" w:h="15840" w:code="1"/>
          <w:pgMar w:top="1080" w:right="1440" w:bottom="1080" w:left="1440" w:header="720" w:footer="720" w:gutter="0"/>
          <w:cols w:num="2" w:space="720"/>
          <w:docGrid w:linePitch="360"/>
        </w:sectPr>
      </w:pPr>
    </w:p>
    <w:p w14:paraId="64BD8B4D" w14:textId="3875C622" w:rsidR="00EF4CBE" w:rsidRDefault="004E4DF3">
      <w:pPr>
        <w:rPr>
          <w:rFonts w:ascii="Arial Narrow" w:hAnsi="Arial Narrow"/>
          <w:b/>
          <w:color w:val="595959" w:themeColor="text1" w:themeTint="A6"/>
        </w:rPr>
      </w:pPr>
      <w:r>
        <w:rPr>
          <w:rFonts w:ascii="Arial Narrow" w:hAnsi="Arial Narrow"/>
          <w:b/>
          <w:color w:val="595959" w:themeColor="text1" w:themeTint="A6"/>
        </w:rPr>
        <w:tab/>
      </w:r>
      <w:r>
        <w:rPr>
          <w:rFonts w:ascii="Arial Narrow" w:hAnsi="Arial Narrow"/>
          <w:b/>
          <w:color w:val="595959" w:themeColor="text1" w:themeTint="A6"/>
        </w:rPr>
        <w:tab/>
      </w:r>
      <w:r>
        <w:rPr>
          <w:rFonts w:ascii="Arial Narrow" w:hAnsi="Arial Narrow"/>
          <w:b/>
          <w:color w:val="595959" w:themeColor="text1" w:themeTint="A6"/>
        </w:rPr>
        <w:tab/>
      </w:r>
      <w:r>
        <w:rPr>
          <w:rFonts w:ascii="Arial Narrow" w:hAnsi="Arial Narrow"/>
          <w:b/>
          <w:color w:val="595959" w:themeColor="text1" w:themeTint="A6"/>
        </w:rPr>
        <w:tab/>
      </w:r>
      <w:r>
        <w:rPr>
          <w:rFonts w:ascii="Arial Narrow" w:hAnsi="Arial Narrow"/>
          <w:b/>
          <w:color w:val="595959" w:themeColor="text1" w:themeTint="A6"/>
        </w:rPr>
        <w:tab/>
      </w:r>
    </w:p>
    <w:p w14:paraId="4FA0F1EE" w14:textId="77777777" w:rsidR="00153CA9" w:rsidRPr="0012547E" w:rsidRDefault="00EF4CBE" w:rsidP="00EF4CBE">
      <w:pPr>
        <w:rPr>
          <w:rFonts w:ascii="Arial Narrow" w:hAnsi="Arial Narrow"/>
          <w:b/>
          <w:color w:val="595959" w:themeColor="text1" w:themeTint="A6"/>
        </w:rPr>
      </w:pPr>
      <w:r w:rsidRPr="0012547E">
        <w:rPr>
          <w:rFonts w:ascii="Arial Narrow" w:hAnsi="Arial Narrow"/>
          <w:noProof/>
        </w:rPr>
        <w:t xml:space="preserve"> </w:t>
      </w:r>
      <w:r w:rsidR="004E4DF3">
        <w:rPr>
          <w:rFonts w:ascii="Arial Narrow" w:hAnsi="Arial Narrow"/>
          <w:b/>
          <w:color w:val="595959" w:themeColor="text1" w:themeTint="A6"/>
        </w:rPr>
        <w:tab/>
      </w:r>
    </w:p>
    <w:p w14:paraId="6C6E27B3" w14:textId="77777777" w:rsidR="00A57531" w:rsidRPr="0012547E" w:rsidRDefault="00A57531" w:rsidP="004E4DF3">
      <w:pPr>
        <w:tabs>
          <w:tab w:val="left" w:pos="5700"/>
        </w:tabs>
        <w:rPr>
          <w:rFonts w:ascii="Arial Narrow" w:hAnsi="Arial Narrow"/>
        </w:rPr>
      </w:pPr>
    </w:p>
    <w:p w14:paraId="58F601FA" w14:textId="77777777" w:rsidR="00B82609" w:rsidRDefault="00F91CCD" w:rsidP="00F751BF">
      <w:pPr>
        <w:pStyle w:val="BodyText"/>
        <w:tabs>
          <w:tab w:val="left" w:pos="1440"/>
          <w:tab w:val="left" w:pos="1530"/>
        </w:tabs>
        <w:kinsoku w:val="0"/>
        <w:overflowPunct w:val="0"/>
        <w:spacing w:line="240" w:lineRule="auto"/>
        <w:ind w:left="0" w:right="-1440"/>
        <w:rPr>
          <w:rStyle w:val="Hyperlink"/>
          <w:rFonts w:ascii="Arial Narrow" w:hAnsi="Arial Narrow"/>
          <w:spacing w:val="-1"/>
          <w:u w:val="none"/>
        </w:rPr>
      </w:pPr>
      <w:r w:rsidRPr="00F91CCD">
        <w:rPr>
          <w:rStyle w:val="Hyperlink"/>
          <w:rFonts w:ascii="Arial Narrow" w:hAnsi="Arial Narrow"/>
          <w:color w:val="auto"/>
          <w:spacing w:val="-1"/>
          <w:u w:val="none"/>
        </w:rPr>
        <w:tab/>
      </w:r>
      <w:r w:rsidRPr="00F91CCD">
        <w:rPr>
          <w:rStyle w:val="Hyperlink"/>
          <w:rFonts w:ascii="Arial Narrow" w:hAnsi="Arial Narrow"/>
          <w:spacing w:val="-1"/>
          <w:u w:val="none"/>
        </w:rPr>
        <w:tab/>
      </w:r>
      <w:bookmarkStart w:id="0" w:name="_GoBack"/>
      <w:bookmarkEnd w:id="0"/>
    </w:p>
    <w:p w14:paraId="70B6A8B6" w14:textId="77777777" w:rsidR="00F91CCD" w:rsidRPr="00F91CCD" w:rsidRDefault="00A33CCB" w:rsidP="00F751BF">
      <w:pPr>
        <w:pStyle w:val="BodyText"/>
        <w:tabs>
          <w:tab w:val="left" w:pos="1440"/>
          <w:tab w:val="left" w:pos="1530"/>
        </w:tabs>
        <w:kinsoku w:val="0"/>
        <w:overflowPunct w:val="0"/>
        <w:spacing w:line="240" w:lineRule="auto"/>
        <w:ind w:left="0" w:right="-1440"/>
        <w:rPr>
          <w:rFonts w:ascii="Arial Narrow" w:hAnsi="Arial Narrow"/>
        </w:rPr>
      </w:pPr>
      <w:hyperlink r:id="rId13" w:history="1"/>
    </w:p>
    <w:sectPr w:rsidR="00F91CCD" w:rsidRPr="00F91CCD" w:rsidSect="00C25742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E3038" w14:textId="77777777" w:rsidR="00A33CCB" w:rsidRDefault="00A33CCB">
      <w:r>
        <w:separator/>
      </w:r>
    </w:p>
  </w:endnote>
  <w:endnote w:type="continuationSeparator" w:id="0">
    <w:p w14:paraId="7F2AB999" w14:textId="77777777" w:rsidR="00A33CCB" w:rsidRDefault="00A3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D13B7" w14:textId="77777777"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11A63" w14:textId="77777777" w:rsidR="00A33CCB" w:rsidRDefault="00A33CCB">
      <w:r>
        <w:separator/>
      </w:r>
    </w:p>
  </w:footnote>
  <w:footnote w:type="continuationSeparator" w:id="0">
    <w:p w14:paraId="799DB1B3" w14:textId="77777777" w:rsidR="00A33CCB" w:rsidRDefault="00A33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9D74F1C8"/>
    <w:lvl w:ilvl="0">
      <w:start w:val="1"/>
      <w:numFmt w:val="bullet"/>
      <w:lvlText w:val=""/>
      <w:lvlJc w:val="left"/>
      <w:pPr>
        <w:ind w:left="460"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29" w:hanging="360"/>
      </w:pPr>
    </w:lvl>
    <w:lvl w:ilvl="3">
      <w:numFmt w:val="bullet"/>
      <w:lvlText w:val="•"/>
      <w:lvlJc w:val="left"/>
      <w:pPr>
        <w:ind w:left="3078" w:hanging="360"/>
      </w:pPr>
    </w:lvl>
    <w:lvl w:ilvl="4">
      <w:numFmt w:val="bullet"/>
      <w:lvlText w:val="•"/>
      <w:lvlJc w:val="left"/>
      <w:pPr>
        <w:ind w:left="4026" w:hanging="360"/>
      </w:pPr>
    </w:lvl>
    <w:lvl w:ilvl="5">
      <w:numFmt w:val="bullet"/>
      <w:lvlText w:val="•"/>
      <w:lvlJc w:val="left"/>
      <w:pPr>
        <w:ind w:left="4975" w:hanging="360"/>
      </w:pPr>
    </w:lvl>
    <w:lvl w:ilvl="6">
      <w:numFmt w:val="bullet"/>
      <w:lvlText w:val="•"/>
      <w:lvlJc w:val="left"/>
      <w:pPr>
        <w:ind w:left="5924" w:hanging="360"/>
      </w:pPr>
    </w:lvl>
    <w:lvl w:ilvl="7">
      <w:numFmt w:val="bullet"/>
      <w:lvlText w:val="•"/>
      <w:lvlJc w:val="left"/>
      <w:pPr>
        <w:ind w:left="6873" w:hanging="360"/>
      </w:pPr>
    </w:lvl>
    <w:lvl w:ilvl="8">
      <w:numFmt w:val="bullet"/>
      <w:lvlText w:val="•"/>
      <w:lvlJc w:val="left"/>
      <w:pPr>
        <w:ind w:left="7822" w:hanging="360"/>
      </w:pPr>
    </w:lvl>
  </w:abstractNum>
  <w:abstractNum w:abstractNumId="11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2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A6F10"/>
    <w:multiLevelType w:val="hybridMultilevel"/>
    <w:tmpl w:val="FA8E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15"/>
  </w:num>
  <w:num w:numId="5">
    <w:abstractNumId w:val="14"/>
  </w:num>
  <w:num w:numId="6">
    <w:abstractNumId w:val="28"/>
  </w:num>
  <w:num w:numId="7">
    <w:abstractNumId w:val="12"/>
  </w:num>
  <w:num w:numId="8">
    <w:abstractNumId w:val="32"/>
  </w:num>
  <w:num w:numId="9">
    <w:abstractNumId w:val="19"/>
  </w:num>
  <w:num w:numId="10">
    <w:abstractNumId w:val="26"/>
  </w:num>
  <w:num w:numId="11">
    <w:abstractNumId w:val="17"/>
  </w:num>
  <w:num w:numId="12">
    <w:abstractNumId w:val="31"/>
  </w:num>
  <w:num w:numId="13">
    <w:abstractNumId w:val="21"/>
  </w:num>
  <w:num w:numId="14">
    <w:abstractNumId w:val="18"/>
  </w:num>
  <w:num w:numId="15">
    <w:abstractNumId w:val="27"/>
  </w:num>
  <w:num w:numId="16">
    <w:abstractNumId w:val="29"/>
  </w:num>
  <w:num w:numId="17">
    <w:abstractNumId w:val="33"/>
  </w:num>
  <w:num w:numId="18">
    <w:abstractNumId w:val="25"/>
  </w:num>
  <w:num w:numId="19">
    <w:abstractNumId w:val="24"/>
  </w:num>
  <w:num w:numId="20">
    <w:abstractNumId w:val="34"/>
  </w:num>
  <w:num w:numId="21">
    <w:abstractNumId w:val="23"/>
  </w:num>
  <w:num w:numId="22">
    <w:abstractNumId w:val="13"/>
  </w:num>
  <w:num w:numId="23">
    <w:abstractNumId w:val="8"/>
  </w:num>
  <w:num w:numId="24">
    <w:abstractNumId w:val="2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A9"/>
    <w:rsid w:val="00027B58"/>
    <w:rsid w:val="00034557"/>
    <w:rsid w:val="00055625"/>
    <w:rsid w:val="000625C1"/>
    <w:rsid w:val="00080433"/>
    <w:rsid w:val="00082F86"/>
    <w:rsid w:val="00086801"/>
    <w:rsid w:val="00090054"/>
    <w:rsid w:val="000B2DE5"/>
    <w:rsid w:val="000D7D67"/>
    <w:rsid w:val="000F3B2D"/>
    <w:rsid w:val="001001B1"/>
    <w:rsid w:val="001003E1"/>
    <w:rsid w:val="0012547E"/>
    <w:rsid w:val="00125CCB"/>
    <w:rsid w:val="00137DF3"/>
    <w:rsid w:val="00153CA9"/>
    <w:rsid w:val="00157CA0"/>
    <w:rsid w:val="00172448"/>
    <w:rsid w:val="001B5C06"/>
    <w:rsid w:val="001E3406"/>
    <w:rsid w:val="00232AC0"/>
    <w:rsid w:val="00267DF9"/>
    <w:rsid w:val="0028509D"/>
    <w:rsid w:val="002906E7"/>
    <w:rsid w:val="002A3F76"/>
    <w:rsid w:val="002C327E"/>
    <w:rsid w:val="002C4A6E"/>
    <w:rsid w:val="002F6283"/>
    <w:rsid w:val="003119FB"/>
    <w:rsid w:val="00311B83"/>
    <w:rsid w:val="0031256D"/>
    <w:rsid w:val="00320630"/>
    <w:rsid w:val="00335156"/>
    <w:rsid w:val="003444D6"/>
    <w:rsid w:val="003618B9"/>
    <w:rsid w:val="003761C5"/>
    <w:rsid w:val="003A1BC2"/>
    <w:rsid w:val="003F04D9"/>
    <w:rsid w:val="003F0E00"/>
    <w:rsid w:val="00407240"/>
    <w:rsid w:val="0041607A"/>
    <w:rsid w:val="0043454D"/>
    <w:rsid w:val="00454615"/>
    <w:rsid w:val="004567F4"/>
    <w:rsid w:val="00460445"/>
    <w:rsid w:val="00464875"/>
    <w:rsid w:val="00471A05"/>
    <w:rsid w:val="0048031C"/>
    <w:rsid w:val="0048473E"/>
    <w:rsid w:val="0048598E"/>
    <w:rsid w:val="004B0AE9"/>
    <w:rsid w:val="004E4DF3"/>
    <w:rsid w:val="00504E23"/>
    <w:rsid w:val="00522532"/>
    <w:rsid w:val="00560949"/>
    <w:rsid w:val="00581A1A"/>
    <w:rsid w:val="005E29C8"/>
    <w:rsid w:val="00610858"/>
    <w:rsid w:val="006238C8"/>
    <w:rsid w:val="00643BDC"/>
    <w:rsid w:val="006C1BD5"/>
    <w:rsid w:val="00754382"/>
    <w:rsid w:val="007765DD"/>
    <w:rsid w:val="0078313D"/>
    <w:rsid w:val="00795C10"/>
    <w:rsid w:val="00797844"/>
    <w:rsid w:val="007A6235"/>
    <w:rsid w:val="007C42A8"/>
    <w:rsid w:val="00824ADF"/>
    <w:rsid w:val="00830E62"/>
    <w:rsid w:val="00834456"/>
    <w:rsid w:val="00891FD6"/>
    <w:rsid w:val="009142CB"/>
    <w:rsid w:val="0096077E"/>
    <w:rsid w:val="00970715"/>
    <w:rsid w:val="00980A6C"/>
    <w:rsid w:val="00995223"/>
    <w:rsid w:val="009B2759"/>
    <w:rsid w:val="009C0F7C"/>
    <w:rsid w:val="00A31AC9"/>
    <w:rsid w:val="00A33CCB"/>
    <w:rsid w:val="00A45F9E"/>
    <w:rsid w:val="00A50321"/>
    <w:rsid w:val="00A51E9F"/>
    <w:rsid w:val="00A57531"/>
    <w:rsid w:val="00A90460"/>
    <w:rsid w:val="00AB4864"/>
    <w:rsid w:val="00B11EE0"/>
    <w:rsid w:val="00B67C5A"/>
    <w:rsid w:val="00B75A27"/>
    <w:rsid w:val="00B82609"/>
    <w:rsid w:val="00B97760"/>
    <w:rsid w:val="00C16870"/>
    <w:rsid w:val="00C25742"/>
    <w:rsid w:val="00C34FB6"/>
    <w:rsid w:val="00C36E89"/>
    <w:rsid w:val="00C4126C"/>
    <w:rsid w:val="00C45FDC"/>
    <w:rsid w:val="00C606C9"/>
    <w:rsid w:val="00CA3573"/>
    <w:rsid w:val="00CB47FD"/>
    <w:rsid w:val="00CC59BB"/>
    <w:rsid w:val="00CF5FEB"/>
    <w:rsid w:val="00D36A80"/>
    <w:rsid w:val="00D827D3"/>
    <w:rsid w:val="00DA21A2"/>
    <w:rsid w:val="00DB0C25"/>
    <w:rsid w:val="00DE5986"/>
    <w:rsid w:val="00E37280"/>
    <w:rsid w:val="00E41884"/>
    <w:rsid w:val="00E90C81"/>
    <w:rsid w:val="00EA3E64"/>
    <w:rsid w:val="00EE40E1"/>
    <w:rsid w:val="00EF4CBE"/>
    <w:rsid w:val="00F03B50"/>
    <w:rsid w:val="00F27301"/>
    <w:rsid w:val="00F3153F"/>
    <w:rsid w:val="00F751BF"/>
    <w:rsid w:val="00F86A05"/>
    <w:rsid w:val="00F91CCD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F899C"/>
  <w15:docId w15:val="{695CA069-D748-4085-999D-50298ABE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9D"/>
  </w:style>
  <w:style w:type="paragraph" w:styleId="Heading1">
    <w:name w:val="heading 1"/>
    <w:basedOn w:val="Normal"/>
    <w:next w:val="Normal"/>
    <w:link w:val="Heading1Char"/>
    <w:uiPriority w:val="9"/>
    <w:qFormat/>
    <w:rsid w:val="0028509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09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0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50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50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50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0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153CA9"/>
    <w:pPr>
      <w:widowControl w:val="0"/>
      <w:autoSpaceDE w:val="0"/>
      <w:autoSpaceDN w:val="0"/>
      <w:adjustRightInd w:val="0"/>
      <w:spacing w:after="0"/>
      <w:ind w:left="100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3CA9"/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7531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575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57531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A575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57531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509D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850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09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09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09D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09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09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09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09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509D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8509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8509D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09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509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8509D"/>
    <w:rPr>
      <w:b/>
      <w:bCs/>
    </w:rPr>
  </w:style>
  <w:style w:type="character" w:styleId="Emphasis">
    <w:name w:val="Emphasis"/>
    <w:basedOn w:val="DefaultParagraphFont"/>
    <w:uiPriority w:val="20"/>
    <w:qFormat/>
    <w:rsid w:val="0028509D"/>
    <w:rPr>
      <w:i/>
      <w:iCs/>
    </w:rPr>
  </w:style>
  <w:style w:type="paragraph" w:styleId="NoSpacing">
    <w:name w:val="No Spacing"/>
    <w:uiPriority w:val="1"/>
    <w:qFormat/>
    <w:rsid w:val="002850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8509D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8509D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09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09D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8509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8509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8509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8509D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8509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509D"/>
    <w:pPr>
      <w:outlineLvl w:val="9"/>
    </w:pPr>
  </w:style>
  <w:style w:type="paragraph" w:styleId="ListParagraph">
    <w:name w:val="List Paragraph"/>
    <w:basedOn w:val="Normal"/>
    <w:uiPriority w:val="34"/>
    <w:qFormat/>
    <w:rsid w:val="002C327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1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saddler@galvestonparkboard.or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placa@pasadenatx.gov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aplaca@pasadenatx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erm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E019-D3C7-4550-A75C-8C05E21C111E}"/>
      </w:docPartPr>
      <w:docPartBody>
        <w:p w:rsidR="006D2B4C" w:rsidRDefault="006D14C5">
          <w:r w:rsidRPr="00DE6617">
            <w:rPr>
              <w:rStyle w:val="PlaceholderText"/>
            </w:rPr>
            <w:t>Click here to enter text.</w:t>
          </w:r>
        </w:p>
      </w:docPartBody>
    </w:docPart>
    <w:docPart>
      <w:docPartPr>
        <w:name w:val="770A1CBE486F4469B6A52ED2DFFD5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B960-FD0C-49F3-9B71-36EB79FBDF23}"/>
      </w:docPartPr>
      <w:docPartBody>
        <w:p w:rsidR="001A433B" w:rsidRDefault="001C3859" w:rsidP="001C3859">
          <w:pPr>
            <w:pStyle w:val="770A1CBE486F4469B6A52ED2DFFD576E"/>
          </w:pPr>
          <w:r w:rsidRPr="00DE6617">
            <w:rPr>
              <w:rStyle w:val="PlaceholderText"/>
            </w:rPr>
            <w:t>Click here to enter text.</w:t>
          </w:r>
        </w:p>
      </w:docPartBody>
    </w:docPart>
    <w:docPart>
      <w:docPartPr>
        <w:name w:val="E41B485476D54C288023244FB09FF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32DFD-14C2-4E39-B9F0-05116E00C62F}"/>
      </w:docPartPr>
      <w:docPartBody>
        <w:p w:rsidR="007D38E0" w:rsidRDefault="00C92345" w:rsidP="00C92345">
          <w:pPr>
            <w:pStyle w:val="E41B485476D54C288023244FB09FF756"/>
          </w:pPr>
          <w:r w:rsidRPr="00DE6617">
            <w:rPr>
              <w:rStyle w:val="PlaceholderText"/>
            </w:rPr>
            <w:t>Click here to enter text.</w:t>
          </w:r>
        </w:p>
      </w:docPartBody>
    </w:docPart>
    <w:docPart>
      <w:docPartPr>
        <w:name w:val="067DCE3445B24B399F05D35BE3BD6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8301B-6C3D-4F6B-9BF3-3132F026B144}"/>
      </w:docPartPr>
      <w:docPartBody>
        <w:p w:rsidR="007D38E0" w:rsidRDefault="00C92345" w:rsidP="00C92345">
          <w:pPr>
            <w:pStyle w:val="067DCE3445B24B399F05D35BE3BD64A1"/>
          </w:pPr>
          <w:r w:rsidRPr="00DE6617">
            <w:rPr>
              <w:rStyle w:val="PlaceholderText"/>
            </w:rPr>
            <w:t>Click here to enter text.</w:t>
          </w:r>
        </w:p>
      </w:docPartBody>
    </w:docPart>
    <w:docPart>
      <w:docPartPr>
        <w:name w:val="7303CBCAAA374C69A7462E553B0EA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9B31-9E99-41D3-9B8A-CB7149CA1255}"/>
      </w:docPartPr>
      <w:docPartBody>
        <w:p w:rsidR="007D38E0" w:rsidRDefault="00C92345" w:rsidP="00C92345">
          <w:pPr>
            <w:pStyle w:val="7303CBCAAA374C69A7462E553B0EA177"/>
          </w:pPr>
          <w:r w:rsidRPr="00DE6617">
            <w:rPr>
              <w:rStyle w:val="PlaceholderText"/>
            </w:rPr>
            <w:t>Click here to enter text.</w:t>
          </w:r>
        </w:p>
      </w:docPartBody>
    </w:docPart>
    <w:docPart>
      <w:docPartPr>
        <w:name w:val="9FB26301B4534C40BD172D11F35DB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10668-9B21-4408-A4AA-DF5E89701844}"/>
      </w:docPartPr>
      <w:docPartBody>
        <w:p w:rsidR="007D38E0" w:rsidRDefault="00C92345" w:rsidP="00C92345">
          <w:pPr>
            <w:pStyle w:val="9FB26301B4534C40BD172D11F35DB22F"/>
          </w:pPr>
          <w:r w:rsidRPr="00DE6617">
            <w:rPr>
              <w:rStyle w:val="PlaceholderText"/>
            </w:rPr>
            <w:t>Click here to enter text.</w:t>
          </w:r>
        </w:p>
      </w:docPartBody>
    </w:docPart>
    <w:docPart>
      <w:docPartPr>
        <w:name w:val="154B1F3B3098448597330175B3880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B33E7-1F04-44C6-B69D-DBB9A51D804B}"/>
      </w:docPartPr>
      <w:docPartBody>
        <w:p w:rsidR="007D38E0" w:rsidRDefault="00C92345" w:rsidP="00C92345">
          <w:pPr>
            <w:pStyle w:val="154B1F3B3098448597330175B3880642"/>
          </w:pPr>
          <w:r w:rsidRPr="00DE6617">
            <w:rPr>
              <w:rStyle w:val="PlaceholderText"/>
            </w:rPr>
            <w:t>Click here to enter text.</w:t>
          </w:r>
        </w:p>
      </w:docPartBody>
    </w:docPart>
    <w:docPart>
      <w:docPartPr>
        <w:name w:val="34F083C2A1F34D08AD629F5DCBAC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0AD8-78DC-4840-A995-1D7F65BEA6D0}"/>
      </w:docPartPr>
      <w:docPartBody>
        <w:p w:rsidR="007D38E0" w:rsidRDefault="00C92345" w:rsidP="00C92345">
          <w:pPr>
            <w:pStyle w:val="34F083C2A1F34D08AD629F5DCBAC4FB2"/>
          </w:pPr>
          <w:r w:rsidRPr="00DE6617">
            <w:rPr>
              <w:rStyle w:val="PlaceholderText"/>
            </w:rPr>
            <w:t>Click here to enter text.</w:t>
          </w:r>
        </w:p>
      </w:docPartBody>
    </w:docPart>
    <w:docPart>
      <w:docPartPr>
        <w:name w:val="39844320C7564C0E809FED0B53732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2BE60-37E4-481C-9428-4AC7A429F9A8}"/>
      </w:docPartPr>
      <w:docPartBody>
        <w:p w:rsidR="007D38E0" w:rsidRDefault="00C92345" w:rsidP="00C92345">
          <w:pPr>
            <w:pStyle w:val="39844320C7564C0E809FED0B53732B75"/>
          </w:pPr>
          <w:r w:rsidRPr="00DE66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AE"/>
    <w:rsid w:val="001A433B"/>
    <w:rsid w:val="001C3859"/>
    <w:rsid w:val="006D14C5"/>
    <w:rsid w:val="006D2B4C"/>
    <w:rsid w:val="007D38E0"/>
    <w:rsid w:val="00B12216"/>
    <w:rsid w:val="00C92345"/>
    <w:rsid w:val="00E0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C3E35E91C14E878B07005FA2BA80F2">
    <w:name w:val="C4C3E35E91C14E878B07005FA2BA80F2"/>
  </w:style>
  <w:style w:type="character" w:styleId="PlaceholderText">
    <w:name w:val="Placeholder Text"/>
    <w:basedOn w:val="DefaultParagraphFont"/>
    <w:uiPriority w:val="99"/>
    <w:semiHidden/>
    <w:rsid w:val="00C92345"/>
    <w:rPr>
      <w:color w:val="808080"/>
    </w:rPr>
  </w:style>
  <w:style w:type="paragraph" w:customStyle="1" w:styleId="261025AEC1A64B23804F97DA827196EF">
    <w:name w:val="261025AEC1A64B23804F97DA827196EF"/>
  </w:style>
  <w:style w:type="paragraph" w:customStyle="1" w:styleId="7F453AA473F64CF0962950C0B126C97F">
    <w:name w:val="7F453AA473F64CF0962950C0B126C97F"/>
  </w:style>
  <w:style w:type="paragraph" w:customStyle="1" w:styleId="358B7FF03E26470BB3F6673257132DD6">
    <w:name w:val="358B7FF03E26470BB3F6673257132DD6"/>
  </w:style>
  <w:style w:type="paragraph" w:customStyle="1" w:styleId="A9E1BB9D9A3048B3A86D27AE969A1E77">
    <w:name w:val="A9E1BB9D9A3048B3A86D27AE969A1E77"/>
  </w:style>
  <w:style w:type="paragraph" w:customStyle="1" w:styleId="785F9252DCAA4A00B71D733DAA8D44E3">
    <w:name w:val="785F9252DCAA4A00B71D733DAA8D44E3"/>
  </w:style>
  <w:style w:type="paragraph" w:customStyle="1" w:styleId="E47E795095C347E3ADC03FFCD0F7A3DD">
    <w:name w:val="E47E795095C347E3ADC03FFCD0F7A3DD"/>
  </w:style>
  <w:style w:type="paragraph" w:customStyle="1" w:styleId="F09407A02A99469E983072874F3C2AA5">
    <w:name w:val="F09407A02A99469E983072874F3C2AA5"/>
  </w:style>
  <w:style w:type="paragraph" w:customStyle="1" w:styleId="7327E850D08848E1B24B9A6D17DFDD83">
    <w:name w:val="7327E850D08848E1B24B9A6D17DFDD83"/>
  </w:style>
  <w:style w:type="paragraph" w:customStyle="1" w:styleId="EA5020A8DFD54F0096818808D05BF316">
    <w:name w:val="EA5020A8DFD54F0096818808D05BF316"/>
  </w:style>
  <w:style w:type="paragraph" w:customStyle="1" w:styleId="3EE28266EB144761A80A942114AD6CD8">
    <w:name w:val="3EE28266EB144761A80A942114AD6CD8"/>
    <w:rsid w:val="00E074AE"/>
  </w:style>
  <w:style w:type="paragraph" w:customStyle="1" w:styleId="A3D6A65D291E49FE91CC9A1462953DF6">
    <w:name w:val="A3D6A65D291E49FE91CC9A1462953DF6"/>
    <w:rsid w:val="00E074AE"/>
  </w:style>
  <w:style w:type="paragraph" w:customStyle="1" w:styleId="11DF02D03DC245A4AC758C0AD6995A05">
    <w:name w:val="11DF02D03DC245A4AC758C0AD6995A05"/>
    <w:rsid w:val="00E074AE"/>
  </w:style>
  <w:style w:type="paragraph" w:customStyle="1" w:styleId="3F045B4CD57F47C19A705F5E90A4B7C2">
    <w:name w:val="3F045B4CD57F47C19A705F5E90A4B7C2"/>
    <w:rsid w:val="00E074AE"/>
  </w:style>
  <w:style w:type="paragraph" w:customStyle="1" w:styleId="C3C7E8F805F54F39B018E218650A2C60">
    <w:name w:val="C3C7E8F805F54F39B018E218650A2C60"/>
    <w:rsid w:val="00E074AE"/>
  </w:style>
  <w:style w:type="paragraph" w:customStyle="1" w:styleId="107A89935C6E49C2A198A9714DC9BF77">
    <w:name w:val="107A89935C6E49C2A198A9714DC9BF77"/>
    <w:rsid w:val="00E074AE"/>
  </w:style>
  <w:style w:type="paragraph" w:customStyle="1" w:styleId="8CA4097AF85B4306AFA1559A787D5D9C">
    <w:name w:val="8CA4097AF85B4306AFA1559A787D5D9C"/>
    <w:rsid w:val="00E074AE"/>
  </w:style>
  <w:style w:type="paragraph" w:customStyle="1" w:styleId="82C5DAADF02F4EAE94123129FFD3886D">
    <w:name w:val="82C5DAADF02F4EAE94123129FFD3886D"/>
    <w:rsid w:val="00E074AE"/>
  </w:style>
  <w:style w:type="paragraph" w:customStyle="1" w:styleId="2E8F170E86D04D518B08D1032F8CFE21">
    <w:name w:val="2E8F170E86D04D518B08D1032F8CFE21"/>
    <w:rsid w:val="00E074AE"/>
  </w:style>
  <w:style w:type="paragraph" w:customStyle="1" w:styleId="DB1C9ADDEC4F4ABFBA0A8BEE436CA495">
    <w:name w:val="DB1C9ADDEC4F4ABFBA0A8BEE436CA495"/>
    <w:rsid w:val="001C3859"/>
  </w:style>
  <w:style w:type="paragraph" w:customStyle="1" w:styleId="C70A338C9DEF407D96E01B9620D1D2CF">
    <w:name w:val="C70A338C9DEF407D96E01B9620D1D2CF"/>
    <w:rsid w:val="001C3859"/>
  </w:style>
  <w:style w:type="paragraph" w:customStyle="1" w:styleId="0851636D038144218F076A3ADB798007">
    <w:name w:val="0851636D038144218F076A3ADB798007"/>
    <w:rsid w:val="001C3859"/>
  </w:style>
  <w:style w:type="paragraph" w:customStyle="1" w:styleId="D3F5F33EC8704FB5A80EC524099B5746">
    <w:name w:val="D3F5F33EC8704FB5A80EC524099B5746"/>
    <w:rsid w:val="001C3859"/>
  </w:style>
  <w:style w:type="paragraph" w:customStyle="1" w:styleId="28ABA6CBB8D84274A1B0116002B50EDC">
    <w:name w:val="28ABA6CBB8D84274A1B0116002B50EDC"/>
    <w:rsid w:val="001C3859"/>
  </w:style>
  <w:style w:type="paragraph" w:customStyle="1" w:styleId="557F60B5EB4E4DDA90B1E779DC0BDAD4">
    <w:name w:val="557F60B5EB4E4DDA90B1E779DC0BDAD4"/>
    <w:rsid w:val="001C3859"/>
  </w:style>
  <w:style w:type="paragraph" w:customStyle="1" w:styleId="770A1CBE486F4469B6A52ED2DFFD576E">
    <w:name w:val="770A1CBE486F4469B6A52ED2DFFD576E"/>
    <w:rsid w:val="001C3859"/>
  </w:style>
  <w:style w:type="paragraph" w:customStyle="1" w:styleId="ABE9A5C2AB4346FF8F6D8C7041268DAA">
    <w:name w:val="ABE9A5C2AB4346FF8F6D8C7041268DAA"/>
    <w:rsid w:val="001C3859"/>
  </w:style>
  <w:style w:type="paragraph" w:customStyle="1" w:styleId="F56263E0CC56406C84922B1DD5DD95BF">
    <w:name w:val="F56263E0CC56406C84922B1DD5DD95BF"/>
    <w:rsid w:val="001C3859"/>
  </w:style>
  <w:style w:type="paragraph" w:customStyle="1" w:styleId="BE4580E21CAF4927B9F63A87737528D6">
    <w:name w:val="BE4580E21CAF4927B9F63A87737528D6"/>
    <w:rsid w:val="001C3859"/>
  </w:style>
  <w:style w:type="paragraph" w:customStyle="1" w:styleId="1416D33456AA46BC8599BC9BB9E7D997">
    <w:name w:val="1416D33456AA46BC8599BC9BB9E7D997"/>
    <w:rsid w:val="001C3859"/>
  </w:style>
  <w:style w:type="paragraph" w:customStyle="1" w:styleId="EE93A66BF91D4E24819642C99672DCBC">
    <w:name w:val="EE93A66BF91D4E24819642C99672DCBC"/>
    <w:rsid w:val="001C3859"/>
  </w:style>
  <w:style w:type="paragraph" w:customStyle="1" w:styleId="987EE426163343E592C75980F4B048F7">
    <w:name w:val="987EE426163343E592C75980F4B048F7"/>
    <w:rsid w:val="001C3859"/>
  </w:style>
  <w:style w:type="paragraph" w:customStyle="1" w:styleId="9561E7F103F3484BA6139F44CB94603B">
    <w:name w:val="9561E7F103F3484BA6139F44CB94603B"/>
    <w:rsid w:val="001C3859"/>
  </w:style>
  <w:style w:type="paragraph" w:customStyle="1" w:styleId="7381181894F94597AAE83F7B9B7AA65E">
    <w:name w:val="7381181894F94597AAE83F7B9B7AA65E"/>
    <w:rsid w:val="001C3859"/>
  </w:style>
  <w:style w:type="paragraph" w:customStyle="1" w:styleId="34A5996C1CAA44DB840166C299CCD537">
    <w:name w:val="34A5996C1CAA44DB840166C299CCD537"/>
    <w:rsid w:val="001C3859"/>
  </w:style>
  <w:style w:type="paragraph" w:customStyle="1" w:styleId="DA0CFBC2A74C474EA7271EBF052855C7">
    <w:name w:val="DA0CFBC2A74C474EA7271EBF052855C7"/>
    <w:rsid w:val="001C3859"/>
  </w:style>
  <w:style w:type="paragraph" w:customStyle="1" w:styleId="A2AA5892758B464D95D54CA6083F1F92">
    <w:name w:val="A2AA5892758B464D95D54CA6083F1F92"/>
    <w:rsid w:val="001C3859"/>
  </w:style>
  <w:style w:type="paragraph" w:customStyle="1" w:styleId="94D32CC15A4E4F18BFD3DFB563BFF4C1">
    <w:name w:val="94D32CC15A4E4F18BFD3DFB563BFF4C1"/>
    <w:rsid w:val="001C3859"/>
  </w:style>
  <w:style w:type="paragraph" w:customStyle="1" w:styleId="004E21C012154314AC1D42CE1AC8C2E1">
    <w:name w:val="004E21C012154314AC1D42CE1AC8C2E1"/>
    <w:rsid w:val="001C3859"/>
  </w:style>
  <w:style w:type="paragraph" w:customStyle="1" w:styleId="ACB5D045379249A0B5019BEB2F960B9E">
    <w:name w:val="ACB5D045379249A0B5019BEB2F960B9E"/>
    <w:rsid w:val="001C3859"/>
  </w:style>
  <w:style w:type="paragraph" w:customStyle="1" w:styleId="9A639010EC1D4214B3AF097CCA3A0798">
    <w:name w:val="9A639010EC1D4214B3AF097CCA3A0798"/>
    <w:rsid w:val="001C3859"/>
  </w:style>
  <w:style w:type="paragraph" w:customStyle="1" w:styleId="EF22B19C2FF740D68DDB086715002ADF">
    <w:name w:val="EF22B19C2FF740D68DDB086715002ADF"/>
    <w:rsid w:val="001C3859"/>
  </w:style>
  <w:style w:type="paragraph" w:customStyle="1" w:styleId="5ED5E3E3F2454581BB4ED1218875AB5A">
    <w:name w:val="5ED5E3E3F2454581BB4ED1218875AB5A"/>
    <w:rsid w:val="001C3859"/>
  </w:style>
  <w:style w:type="paragraph" w:customStyle="1" w:styleId="F41020DD5AC54FA39EAB107161B34BD2">
    <w:name w:val="F41020DD5AC54FA39EAB107161B34BD2"/>
    <w:rsid w:val="001C3859"/>
  </w:style>
  <w:style w:type="paragraph" w:customStyle="1" w:styleId="49BD443A34E646D2A98EFBB390F4265C">
    <w:name w:val="49BD443A34E646D2A98EFBB390F4265C"/>
    <w:rsid w:val="001C3859"/>
  </w:style>
  <w:style w:type="paragraph" w:customStyle="1" w:styleId="F850C11D073249D8BE5B270DFABCACF9">
    <w:name w:val="F850C11D073249D8BE5B270DFABCACF9"/>
    <w:rsid w:val="001C3859"/>
  </w:style>
  <w:style w:type="paragraph" w:customStyle="1" w:styleId="1EA3175ACB8940569E3CAE47AD97090E">
    <w:name w:val="1EA3175ACB8940569E3CAE47AD97090E"/>
    <w:rsid w:val="001C3859"/>
  </w:style>
  <w:style w:type="paragraph" w:customStyle="1" w:styleId="646DA32E9B5D475DBC10E0BDC845E3B5">
    <w:name w:val="646DA32E9B5D475DBC10E0BDC845E3B5"/>
    <w:rsid w:val="001C3859"/>
  </w:style>
  <w:style w:type="paragraph" w:customStyle="1" w:styleId="E7ADED7AF9854654A9E4EB6B5A864120">
    <w:name w:val="E7ADED7AF9854654A9E4EB6B5A864120"/>
    <w:rsid w:val="001C3859"/>
  </w:style>
  <w:style w:type="paragraph" w:customStyle="1" w:styleId="527FA382BC624C3AADDFCC2FA5048128">
    <w:name w:val="527FA382BC624C3AADDFCC2FA5048128"/>
    <w:rsid w:val="001C3859"/>
  </w:style>
  <w:style w:type="paragraph" w:customStyle="1" w:styleId="2E4619E16EE64B4EA80BB4BA75BB7D20">
    <w:name w:val="2E4619E16EE64B4EA80BB4BA75BB7D20"/>
    <w:rsid w:val="001C3859"/>
  </w:style>
  <w:style w:type="paragraph" w:customStyle="1" w:styleId="E41B485476D54C288023244FB09FF756">
    <w:name w:val="E41B485476D54C288023244FB09FF756"/>
    <w:rsid w:val="00C92345"/>
  </w:style>
  <w:style w:type="paragraph" w:customStyle="1" w:styleId="E79041B3F52F40579C4C566A65129983">
    <w:name w:val="E79041B3F52F40579C4C566A65129983"/>
    <w:rsid w:val="00C92345"/>
  </w:style>
  <w:style w:type="paragraph" w:customStyle="1" w:styleId="5D89E9C73B8F47FFB37200D5BA0EB883">
    <w:name w:val="5D89E9C73B8F47FFB37200D5BA0EB883"/>
    <w:rsid w:val="00C92345"/>
  </w:style>
  <w:style w:type="paragraph" w:customStyle="1" w:styleId="067DCE3445B24B399F05D35BE3BD64A1">
    <w:name w:val="067DCE3445B24B399F05D35BE3BD64A1"/>
    <w:rsid w:val="00C92345"/>
  </w:style>
  <w:style w:type="paragraph" w:customStyle="1" w:styleId="7303CBCAAA374C69A7462E553B0EA177">
    <w:name w:val="7303CBCAAA374C69A7462E553B0EA177"/>
    <w:rsid w:val="00C92345"/>
  </w:style>
  <w:style w:type="paragraph" w:customStyle="1" w:styleId="9FB26301B4534C40BD172D11F35DB22F">
    <w:name w:val="9FB26301B4534C40BD172D11F35DB22F"/>
    <w:rsid w:val="00C92345"/>
  </w:style>
  <w:style w:type="paragraph" w:customStyle="1" w:styleId="154B1F3B3098448597330175B3880642">
    <w:name w:val="154B1F3B3098448597330175B3880642"/>
    <w:rsid w:val="00C92345"/>
  </w:style>
  <w:style w:type="paragraph" w:customStyle="1" w:styleId="34F083C2A1F34D08AD629F5DCBAC4FB2">
    <w:name w:val="34F083C2A1F34D08AD629F5DCBAC4FB2"/>
    <w:rsid w:val="00C92345"/>
  </w:style>
  <w:style w:type="paragraph" w:customStyle="1" w:styleId="740C27667C344579A0CFC24B7BE77EDA">
    <w:name w:val="740C27667C344579A0CFC24B7BE77EDA"/>
    <w:rsid w:val="00C92345"/>
  </w:style>
  <w:style w:type="paragraph" w:customStyle="1" w:styleId="AD4BC96BBC7E4ED7A8CF42D229DAE753">
    <w:name w:val="AD4BC96BBC7E4ED7A8CF42D229DAE753"/>
    <w:rsid w:val="00C92345"/>
  </w:style>
  <w:style w:type="paragraph" w:customStyle="1" w:styleId="DFF3301F08DD43499EC59062963E37A0">
    <w:name w:val="DFF3301F08DD43499EC59062963E37A0"/>
    <w:rsid w:val="00C92345"/>
  </w:style>
  <w:style w:type="paragraph" w:customStyle="1" w:styleId="2EC8E74FFF474C0291474D902541C833">
    <w:name w:val="2EC8E74FFF474C0291474D902541C833"/>
    <w:rsid w:val="00C92345"/>
  </w:style>
  <w:style w:type="paragraph" w:customStyle="1" w:styleId="2F267DFFBEC34791AE49147FE60DE93A">
    <w:name w:val="2F267DFFBEC34791AE49147FE60DE93A"/>
    <w:rsid w:val="00C92345"/>
  </w:style>
  <w:style w:type="paragraph" w:customStyle="1" w:styleId="1F0D8DD1B78E49BB90C7B24B2802F531">
    <w:name w:val="1F0D8DD1B78E49BB90C7B24B2802F531"/>
    <w:rsid w:val="00C92345"/>
  </w:style>
  <w:style w:type="paragraph" w:customStyle="1" w:styleId="39844320C7564C0E809FED0B53732B75">
    <w:name w:val="39844320C7564C0E809FED0B53732B75"/>
    <w:rsid w:val="00C92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CE80E-2DBC-485A-8A78-6C306662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0</TotalTime>
  <Pages>1</Pages>
  <Words>80</Words>
  <Characters>409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Mainer, Megan</dc:creator>
  <cp:keywords/>
  <cp:lastModifiedBy>MBlunt</cp:lastModifiedBy>
  <cp:revision>2</cp:revision>
  <cp:lastPrinted>2017-06-01T18:38:00Z</cp:lastPrinted>
  <dcterms:created xsi:type="dcterms:W3CDTF">2023-04-05T00:50:00Z</dcterms:created>
  <dcterms:modified xsi:type="dcterms:W3CDTF">2023-04-05T00:50:00Z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